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B5" w:rsidRPr="00B32A07" w:rsidRDefault="005013B5" w:rsidP="00645E20">
      <w:pPr>
        <w:tabs>
          <w:tab w:val="left" w:pos="240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45E20" w:rsidRPr="00B32A07" w:rsidRDefault="00645E20" w:rsidP="00645E20">
      <w:pPr>
        <w:jc w:val="center"/>
        <w:rPr>
          <w:b/>
          <w:bCs/>
          <w:sz w:val="24"/>
          <w:szCs w:val="24"/>
        </w:rPr>
      </w:pPr>
    </w:p>
    <w:p w:rsidR="003B416F" w:rsidRPr="00B32A07" w:rsidRDefault="003B416F" w:rsidP="00645E20">
      <w:pPr>
        <w:jc w:val="center"/>
        <w:rPr>
          <w:b/>
          <w:bCs/>
          <w:sz w:val="28"/>
          <w:szCs w:val="24"/>
        </w:rPr>
      </w:pPr>
      <w:bookmarkStart w:id="1" w:name="OLE_LINK1"/>
      <w:bookmarkStart w:id="2" w:name="OLE_LINK2"/>
      <w:bookmarkStart w:id="3" w:name="OLE_LINK3"/>
      <w:r w:rsidRPr="00B32A07">
        <w:rPr>
          <w:b/>
          <w:bCs/>
          <w:sz w:val="28"/>
          <w:szCs w:val="24"/>
        </w:rPr>
        <w:t>ΤΕΛΙΚΗ ΕΚΘΕΣΗ ΠΡΑΚΤΙΚΗΣ ΑΣΚΗΣΗΣ ΦΟΙΤΗΤΗ</w:t>
      </w:r>
    </w:p>
    <w:bookmarkEnd w:id="1"/>
    <w:bookmarkEnd w:id="2"/>
    <w:bookmarkEnd w:id="3"/>
    <w:p w:rsidR="003B416F" w:rsidRPr="00B32A07" w:rsidRDefault="003B416F" w:rsidP="00645E20">
      <w:pPr>
        <w:jc w:val="center"/>
        <w:rPr>
          <w:bCs/>
          <w:sz w:val="24"/>
          <w:szCs w:val="24"/>
        </w:rPr>
      </w:pPr>
      <w:r w:rsidRPr="00B32A07">
        <w:rPr>
          <w:b/>
          <w:bCs/>
          <w:i/>
          <w:iCs/>
          <w:sz w:val="24"/>
          <w:szCs w:val="24"/>
        </w:rPr>
        <w:br/>
      </w:r>
      <w:r w:rsidRPr="00B32A07">
        <w:rPr>
          <w:bCs/>
          <w:sz w:val="24"/>
          <w:szCs w:val="24"/>
        </w:rPr>
        <w:t xml:space="preserve">Συμπληρώνεται υποχρεωτικά από τους φοιτητές που </w:t>
      </w:r>
      <w:r w:rsidR="00C1216C" w:rsidRPr="00B32A07">
        <w:rPr>
          <w:bCs/>
          <w:sz w:val="24"/>
          <w:szCs w:val="24"/>
        </w:rPr>
        <w:t>επιδοτούνται</w:t>
      </w:r>
      <w:r w:rsidRPr="00B32A07">
        <w:rPr>
          <w:bCs/>
          <w:sz w:val="24"/>
          <w:szCs w:val="24"/>
        </w:rPr>
        <w:t xml:space="preserve"> από το έργο</w:t>
      </w:r>
    </w:p>
    <w:p w:rsidR="003B416F" w:rsidRPr="00B32A07" w:rsidRDefault="003B416F" w:rsidP="00645E20">
      <w:pPr>
        <w:jc w:val="center"/>
        <w:rPr>
          <w:sz w:val="24"/>
          <w:szCs w:val="24"/>
        </w:rPr>
      </w:pPr>
      <w:r w:rsidRPr="00B32A07">
        <w:rPr>
          <w:bCs/>
          <w:sz w:val="24"/>
          <w:szCs w:val="24"/>
        </w:rPr>
        <w:t>«</w:t>
      </w:r>
      <w:r w:rsidR="00205F2B" w:rsidRPr="00205F2B">
        <w:rPr>
          <w:bCs/>
          <w:sz w:val="24"/>
          <w:szCs w:val="24"/>
        </w:rPr>
        <w:t>Πρακτική Άσκηση του Ελληνικού Μεσογειακού Πανεπιστημίου για το ακαδημαϊκό έτος 2022-2023</w:t>
      </w:r>
      <w:r w:rsidR="00645E20" w:rsidRPr="00B32A07">
        <w:rPr>
          <w:bCs/>
          <w:sz w:val="24"/>
          <w:szCs w:val="24"/>
        </w:rPr>
        <w:t>»</w:t>
      </w:r>
    </w:p>
    <w:p w:rsidR="003B416F" w:rsidRPr="00B32A07" w:rsidRDefault="003B416F" w:rsidP="00645E20">
      <w:pPr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690"/>
      </w:tblGrid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sz w:val="24"/>
                <w:szCs w:val="24"/>
              </w:rPr>
              <w:t xml:space="preserve">Τμήμα </w:t>
            </w:r>
            <w:r w:rsidR="00B32A07" w:rsidRPr="00B32A07">
              <w:rPr>
                <w:b/>
                <w:color w:val="000000"/>
                <w:sz w:val="24"/>
                <w:szCs w:val="24"/>
              </w:rPr>
              <w:t>Φοίτησης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Ονοματεπώνυμο φοιτητή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Αριθμός Μητρώου</w:t>
            </w:r>
            <w:r w:rsidR="00B32A07" w:rsidRPr="00B32A07">
              <w:rPr>
                <w:b/>
                <w:color w:val="000000"/>
                <w:sz w:val="24"/>
                <w:szCs w:val="24"/>
              </w:rPr>
              <w:t xml:space="preserve"> Τμήματος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0D6CCD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Διάστημα εξάσκησης</w:t>
            </w:r>
          </w:p>
        </w:tc>
        <w:tc>
          <w:tcPr>
            <w:tcW w:w="5690" w:type="dxa"/>
            <w:vAlign w:val="bottom"/>
          </w:tcPr>
          <w:p w:rsidR="006D28EE" w:rsidRPr="00B32A07" w:rsidRDefault="006D28EE" w:rsidP="00205F2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32A07">
              <w:rPr>
                <w:b/>
                <w:sz w:val="24"/>
                <w:szCs w:val="24"/>
              </w:rPr>
              <w:t xml:space="preserve">Από  </w:t>
            </w:r>
            <w:r w:rsidR="003E4345" w:rsidRPr="00B32A07">
              <w:rPr>
                <w:b/>
                <w:sz w:val="24"/>
                <w:szCs w:val="24"/>
              </w:rPr>
              <w:t>…. /…</w:t>
            </w:r>
            <w:r w:rsidR="00205F2B">
              <w:rPr>
                <w:b/>
                <w:sz w:val="24"/>
                <w:szCs w:val="24"/>
              </w:rPr>
              <w:t xml:space="preserve"> /202…</w:t>
            </w:r>
            <w:r w:rsidR="00A75753" w:rsidRPr="00B32A07">
              <w:rPr>
                <w:b/>
                <w:sz w:val="24"/>
                <w:szCs w:val="24"/>
              </w:rPr>
              <w:t xml:space="preserve">     έως  </w:t>
            </w:r>
            <w:r w:rsidR="003E4345" w:rsidRPr="00B32A07">
              <w:rPr>
                <w:b/>
                <w:sz w:val="24"/>
                <w:szCs w:val="24"/>
              </w:rPr>
              <w:t>…. / …</w:t>
            </w:r>
            <w:r w:rsidRPr="00B32A07">
              <w:rPr>
                <w:b/>
                <w:sz w:val="24"/>
                <w:szCs w:val="24"/>
              </w:rPr>
              <w:t xml:space="preserve"> /20</w:t>
            </w:r>
            <w:r w:rsidR="00205F2B">
              <w:rPr>
                <w:b/>
                <w:sz w:val="24"/>
                <w:szCs w:val="24"/>
              </w:rPr>
              <w:t>2</w:t>
            </w:r>
            <w:r w:rsidR="003E4345" w:rsidRPr="00B32A07">
              <w:rPr>
                <w:b/>
                <w:sz w:val="24"/>
                <w:szCs w:val="24"/>
              </w:rPr>
              <w:t>...</w:t>
            </w: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sz w:val="24"/>
                <w:szCs w:val="24"/>
              </w:rPr>
              <w:t>Φορέας Πρακτικής Άσκησης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Επιβλέπων από Φορέα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3B416F" w:rsidRPr="00B32A07" w:rsidRDefault="003B416F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B32A07" w:rsidRDefault="00B32A07" w:rsidP="00645E20">
      <w:pPr>
        <w:jc w:val="both"/>
        <w:rPr>
          <w:sz w:val="24"/>
          <w:szCs w:val="24"/>
        </w:rPr>
      </w:pPr>
    </w:p>
    <w:p w:rsidR="00B32A07" w:rsidRPr="00B32A07" w:rsidRDefault="00B32A07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0D6CCD" w:rsidRPr="005175E1" w:rsidRDefault="000D6CCD" w:rsidP="000D6CCD">
      <w:pPr>
        <w:tabs>
          <w:tab w:val="left" w:pos="9360"/>
        </w:tabs>
        <w:ind w:left="3969"/>
        <w:rPr>
          <w:b/>
          <w:bCs/>
          <w:sz w:val="24"/>
          <w:szCs w:val="24"/>
        </w:rPr>
      </w:pPr>
      <w:r w:rsidRPr="005175E1">
        <w:rPr>
          <w:b/>
          <w:sz w:val="24"/>
          <w:szCs w:val="24"/>
        </w:rPr>
        <w:t>(Πόλη)</w:t>
      </w:r>
      <w:r>
        <w:rPr>
          <w:b/>
          <w:sz w:val="24"/>
          <w:szCs w:val="24"/>
        </w:rPr>
        <w:t xml:space="preserve"> </w:t>
      </w:r>
      <w:r w:rsidR="00205F2B">
        <w:rPr>
          <w:b/>
          <w:sz w:val="24"/>
          <w:szCs w:val="24"/>
        </w:rPr>
        <w:t>….………………  ……/ .…../ 2023</w:t>
      </w:r>
    </w:p>
    <w:p w:rsidR="000D6CCD" w:rsidRDefault="000D6CCD" w:rsidP="000D6CCD">
      <w:pPr>
        <w:tabs>
          <w:tab w:val="left" w:pos="9360"/>
        </w:tabs>
        <w:ind w:left="3969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ΦΟΙΤΗΤΗΣ</w:t>
      </w: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Pr="005175E1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  <w:r w:rsidRPr="005175E1">
        <w:rPr>
          <w:bCs/>
          <w:sz w:val="24"/>
          <w:szCs w:val="24"/>
        </w:rPr>
        <w:t>(Ονοματεπώνυμο, υ</w:t>
      </w:r>
      <w:r>
        <w:rPr>
          <w:sz w:val="24"/>
          <w:szCs w:val="24"/>
        </w:rPr>
        <w:t>πογραφή</w:t>
      </w:r>
      <w:r w:rsidRPr="005175E1">
        <w:rPr>
          <w:sz w:val="24"/>
          <w:szCs w:val="24"/>
        </w:rPr>
        <w:t>)</w:t>
      </w:r>
    </w:p>
    <w:p w:rsidR="000D6CCD" w:rsidRPr="00B32A07" w:rsidRDefault="000D6CCD" w:rsidP="000D6CCD">
      <w:pPr>
        <w:jc w:val="both"/>
        <w:rPr>
          <w:b/>
          <w:sz w:val="24"/>
          <w:szCs w:val="24"/>
        </w:rPr>
      </w:pPr>
    </w:p>
    <w:p w:rsidR="00B32A07" w:rsidRDefault="00B32A07" w:rsidP="00A75753">
      <w:pPr>
        <w:pStyle w:val="5"/>
        <w:spacing w:line="300" w:lineRule="exact"/>
        <w:jc w:val="center"/>
        <w:rPr>
          <w:i w:val="0"/>
          <w:sz w:val="24"/>
          <w:szCs w:val="24"/>
        </w:rPr>
      </w:pPr>
    </w:p>
    <w:p w:rsidR="000D6CCD" w:rsidRDefault="000D6CC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:rsidR="00B32A07" w:rsidRPr="00B32A07" w:rsidRDefault="00B32A07" w:rsidP="00B32A07">
      <w:pPr>
        <w:jc w:val="center"/>
        <w:rPr>
          <w:b/>
          <w:bCs/>
          <w:sz w:val="28"/>
          <w:szCs w:val="24"/>
        </w:rPr>
      </w:pPr>
      <w:r w:rsidRPr="00B32A07">
        <w:rPr>
          <w:b/>
          <w:bCs/>
          <w:sz w:val="28"/>
          <w:szCs w:val="24"/>
        </w:rPr>
        <w:lastRenderedPageBreak/>
        <w:t>ΤΕΛΙΚΗ ΕΚΘΕΣΗ ΠΡΑΚΤΙΚΗΣ ΑΣΚΗΣΗΣ ΦΟΙΤΗΤΗ</w:t>
      </w:r>
    </w:p>
    <w:p w:rsidR="000D6CCD" w:rsidRPr="00F60AEA" w:rsidRDefault="00B32A07" w:rsidP="000D6CCD">
      <w:pPr>
        <w:pStyle w:val="5"/>
        <w:spacing w:line="300" w:lineRule="exact"/>
        <w:jc w:val="both"/>
        <w:rPr>
          <w:b w:val="0"/>
          <w:i w:val="0"/>
          <w:sz w:val="24"/>
          <w:szCs w:val="24"/>
        </w:rPr>
      </w:pPr>
      <w:r w:rsidRPr="00B32A07">
        <w:rPr>
          <w:b w:val="0"/>
          <w:i w:val="0"/>
          <w:sz w:val="24"/>
          <w:szCs w:val="24"/>
        </w:rPr>
        <w:t>Γρ</w:t>
      </w:r>
      <w:r w:rsidR="00F60AEA">
        <w:rPr>
          <w:b w:val="0"/>
          <w:i w:val="0"/>
          <w:sz w:val="24"/>
          <w:szCs w:val="24"/>
        </w:rPr>
        <w:t>άψτε το κείμενο της έκθεσης εδώ</w:t>
      </w:r>
      <w:r w:rsidR="00F60AEA" w:rsidRPr="00F60AEA">
        <w:rPr>
          <w:b w:val="0"/>
          <w:i w:val="0"/>
          <w:sz w:val="24"/>
          <w:szCs w:val="24"/>
        </w:rPr>
        <w:t>…</w:t>
      </w:r>
    </w:p>
    <w:sectPr w:rsidR="000D6CCD" w:rsidRPr="00F60AEA" w:rsidSect="00C449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64" w:bottom="2268" w:left="964" w:header="539" w:footer="1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FB" w:rsidRDefault="00A676FB">
      <w:r>
        <w:separator/>
      </w:r>
    </w:p>
  </w:endnote>
  <w:endnote w:type="continuationSeparator" w:id="0">
    <w:p w:rsidR="00A676FB" w:rsidRDefault="00A6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UB-AntiqueOl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0" w:rsidRDefault="00AA6BB2" w:rsidP="00DD26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E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E20" w:rsidRDefault="00645E2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0" w:rsidRDefault="00205F2B" w:rsidP="004851B9">
    <w:pPr>
      <w:pStyle w:val="a7"/>
      <w:ind w:right="3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FD81B1F" wp14:editId="6095555E">
              <wp:simplePos x="0" y="0"/>
              <wp:positionH relativeFrom="column">
                <wp:posOffset>-232012</wp:posOffset>
              </wp:positionH>
              <wp:positionV relativeFrom="paragraph">
                <wp:posOffset>-81887</wp:posOffset>
              </wp:positionV>
              <wp:extent cx="6410325" cy="1076325"/>
              <wp:effectExtent l="0" t="0" r="9525" b="9525"/>
              <wp:wrapNone/>
              <wp:docPr id="21" name="Ομάδα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76325"/>
                        <a:chOff x="0" y="0"/>
                        <a:chExt cx="6410325" cy="1076325"/>
                      </a:xfrm>
                    </wpg:grpSpPr>
                    <pic:pic xmlns:pic="http://schemas.openxmlformats.org/drawingml/2006/picture">
                      <pic:nvPicPr>
                        <pic:cNvPr id="22" name="Εικόνα 22" descr="C:\Users\astavropoulou\AppData\Local\Temp\Temp1_Logos_EE-OP-ESPA.zip\Logos_EE+OP+ESPA\Logos_Black_White\E.E. FLAG_B-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Εικόνα 23" descr="C:\Users\astavropoulou\AppData\Local\Temp\Temp1_Logos_EE-OP-ESPA.zip\Logos_EE+OP+ESPA\Logos_Black_White\ESPA_2014-2020_B-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Εικόνα 24" descr="C:\Users\astavropoulou\AppData\Local\Temp\Temp1_Logos_EE-OP-ESPA.zip\Logos_EE+OP+ESPA\Logos_Black_White\Ε.Π._B_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7620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24660A" id="Ομάδα 21" o:spid="_x0000_s1026" style="position:absolute;margin-left:-18.25pt;margin-top:-6.45pt;width:504.75pt;height:84.75pt;z-index:-251656704" coordsize="64103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DU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R0AAAAAUmdodGxvbmcAAANf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jhCSU0EDAAAAAAQ&#10;pQAAAAEAAACgAAAANQAAAeAAAGNgAAAQiQAYAAH/2P/gABBKRklGAAECAABIAEgAAP/tAAxBZG9i&#10;ZV9DTQAB/+4ADkFkb2JlAGSAAAAAAf/bAIQADAgICAkIDAkJDBELCgsRFQ8MDA8VGBMTFRMTGBEM&#10;DAwMDAwRDAwMDAwMDAwMDAwMDAwMDAwMDAwMDAwMDAwMDAENCwsNDg0QDg4QFA4ODhQUDg4ODhQR&#10;DAwMDAwREQwMDAwMDBEMDAwMDAwMDAwMDAwMDAwMDAwMDAwMDAwMDAwM/8AAEQgAN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UzQjRBMzVBOTMy&#10;OURBMEE0NjY2Q0M0Q0Y3MjhBRUE5IiBleGlmOlBpeGVsWERpbWVuc2lvbj0iODYzIiBleGlmOlBp&#10;eGVsWURpbWVuc2lvbj0iMjg1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o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YgAAAABSZ2h0bG9uZwAAAW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S4&#10;AAAAAQAAAKAAAACgAAAB4AABLAAAABScABgAAf/Y/+AAEEpGSUYAAQIAAEgASAAA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pbGx1c3Ry&#10;YXRvcj0iaHR0cDovL25zLmFkb2JlLmNvbS9pbGx1c3RyYXRvci8xLjAvIiB4bWxuczp4bXBUUGc9&#10;Imh0dHA6Ly9ucy5hZG9iZS5jb20veGFwLzEuMC90L3BnLyIgeG1sbnM6c3REaW09Imh0dHA6Ly9u&#10;cy5hZG9iZS5jb20veGFwLzEuMC9zVHlwZS9EaW1lbnNpb25zIyIgeG1sbnM6eG1wRz0iaHR0cDov&#10;L25zLmFkb2JlLmNvbS94YXAvMS4wL2cv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K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YgAAAABSZ2h0bG9uZwAAAW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BFJAAAA&#10;AQAAAKAAAACgAAAB4AABLAAAABEtABgAAf/Y/+AAEEpGSUYAAQIAAEgASAAA/+0ADEFkb2JlX0NN&#10;AAH/7gAOQWRvYmUAZIAAAAAB/9sAhAAMCAgICQgMCQkMEQsKCxEVDwwMDxUYExMVExMYEQwMDAwM&#10;DBEMDAwMDAwMDAwMDAwMDAwMDAwMDAwMDAwMDAwMAQ0LCw0ODRAODhAUDg4OFBQODg4OFBEMDAwM&#10;DBERDAwMDAwMEQwMDAwMDAwMDAwMDAwMDAwMDAwMDAwMDAwMDAz/wAARCACg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RmFsc2UiIHhtcFRQZzpOUGFnZXM9IjEiIHBkZjpQcm9kdWNl&#10;cj0iQWRvYmUgUERGIGxpYnJhcnkgMTAuMDEiIHBob3Rvc2hvcDpDb2xvck1vZGU9IjEiIHBob3Rv&#10;c2hvcDpJQ0NQcm9maWxlPSJEb3QgR2FpbiAxNSU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zREMwQURGM0JEODA3RUM4RjgyOTJC&#10;RkJFRjU3MTVGOCIgZXhpZjpQaXhlbFhEaW1lbnNpb249IjM1NCIgZXhpZjpQaXhlbFlEaW1lbnNp&#10;b249IjM1NCIgZXhpZjpDb2xvclNwYWNlPSI2NTUzN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2" o:spid="_x0000_s1027" type="#_x0000_t75" style="position:absolute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">
                <v:imagedata r:id="rId4" o:title="E.E. FLAG_B-W"/>
                <v:path arrowok="t"/>
              </v:shape>
              <v:shape id="Εικόνα 23" o:spid="_x0000_s1028" type="#_x0000_t75" style="position:absolute;left:53340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">
                <v:imagedata r:id="rId5" o:title="ESPA_2014-2020_B-W"/>
                <v:path arrowok="t"/>
              </v:shape>
              <v:shape id="Εικόνα 24" o:spid="_x0000_s1029" type="#_x0000_t75" style="position:absolute;left:17716;top:762;width:2628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">
                <v:imagedata r:id="rId6" o:title="Ε.Π._B_W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0" w:rsidRDefault="00205F2B">
    <w:pPr>
      <w:pStyle w:val="a7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FD81B1F" wp14:editId="6095555E">
              <wp:simplePos x="0" y="0"/>
              <wp:positionH relativeFrom="column">
                <wp:posOffset>-231775</wp:posOffset>
              </wp:positionH>
              <wp:positionV relativeFrom="paragraph">
                <wp:posOffset>-108576</wp:posOffset>
              </wp:positionV>
              <wp:extent cx="6410325" cy="1076325"/>
              <wp:effectExtent l="0" t="0" r="9525" b="9525"/>
              <wp:wrapNone/>
              <wp:docPr id="2" name="Ομάδα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76325"/>
                        <a:chOff x="0" y="0"/>
                        <a:chExt cx="6410325" cy="1076325"/>
                      </a:xfrm>
                    </wpg:grpSpPr>
                    <pic:pic xmlns:pic="http://schemas.openxmlformats.org/drawingml/2006/picture">
                      <pic:nvPicPr>
                        <pic:cNvPr id="4" name="Εικόνα 4" descr="C:\Users\astavropoulou\AppData\Local\Temp\Temp1_Logos_EE-OP-ESPA.zip\Logos_EE+OP+ESPA\Logos_Black_White\E.E. FLAG_B-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Εικόνα 9" descr="C:\Users\astavropoulou\AppData\Local\Temp\Temp1_Logos_EE-OP-ESPA.zip\Logos_EE+OP+ESPA\Logos_Black_White\ESPA_2014-2020_B-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Εικόνα 10" descr="C:\Users\astavropoulou\AppData\Local\Temp\Temp1_Logos_EE-OP-ESPA.zip\Logos_EE+OP+ESPA\Logos_Black_White\Ε.Π._B_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7620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99B8E5" id="Ομάδα 2" o:spid="_x0000_s1026" style="position:absolute;margin-left:-18.25pt;margin-top:-8.55pt;width:504.75pt;height:84.75pt;z-index:-251657728" coordsize="64103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DU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0AAAAAUmdodGxvbmcAAANf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QpQAAAAEAAACgAAAANQAAAeAAAGNgAAAQiQAYAAH/2P/gABBKRklGAAECAABIAEgAAP/tAAxB&#10;ZG9iZV9DTQAB/+4ADkFkb2JlAGSAAAAAAf/bAIQADAgICAkIDAkJDBELCgsRFQ8MDA8VGBMTFRMT&#10;GBEMDAwMDAwRDAwMDAwMDAwMDAwMDAwMDAwMDAwMDAwMDAwMDAENCwsNDg0QDg4QFA4ODhQUDg4O&#10;DhQRDAwMDAwREQwMDAwMDBEMDAwMDAwMDAwMDAwMDAwMDAwMDAwMDAwMDAwM/8AAEQgAN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0UzQjRBMzVB&#10;OTMyOURBMEE0NjY2Q0M0Q0Y3MjhBRUE5IiBleGlmOlBpeGVsWERpbWVuc2lvbj0iODYzIiBleGlm&#10;OlBpeGVsWURpbWVuc2lvbj0iMjg1IiBleGlmOkNvbG9yU3BhY2U9IjY1NTM1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YgAAAABSZ2h0bG9uZwAAAW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S4AAAAAQAAAKAAAACgAAAB4AABLAAAABScABgAAf/Y/+AAEEpGSUYAAQIAAEgASAAA/+0ADEFk&#10;b2JlX0NNAAH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MzNDdGNjUwODRCNTQ3RTUzRjQyQjUyOTc0RTRDMUM3IiBleGlmOlBpeGVsWERpbWVu&#10;c2lvbj0iMzU0IiBleGlmOlBpeGVsWURpbWVuc2lvbj0iMzU0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K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YgAAAABSZ2h0bG9uZwAAAW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FJ&#10;AAAAAQAAAKAAAACgAAAB4AABLAAAABEtABgAAf/Y/+AAEEpGSUYAAQIAAEgASAAA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zREMwQURGM0JEODA3RUM4Rjgy&#10;OTJCRkJFRjU3MTVGOCIgZXhpZjpQaXhlbFhEaW1lbnNpb249IjM1NCIgZXhpZjpQaXhlbFlEaW1l&#10;bnNpb249IjM1NCIgZXhpZjpDb2xvclNwYWNlPSI2NTUzN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27" type="#_x0000_t75" style="position:absolute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">
                <v:imagedata r:id="rId4" o:title="E.E. FLAG_B-W"/>
                <v:path arrowok="t"/>
              </v:shape>
              <v:shape id="Εικόνα 9" o:spid="_x0000_s1028" type="#_x0000_t75" style="position:absolute;left:53340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">
                <v:imagedata r:id="rId5" o:title="ESPA_2014-2020_B-W"/>
                <v:path arrowok="t"/>
              </v:shape>
              <v:shape id="Εικόνα 10" o:spid="_x0000_s1029" type="#_x0000_t75" style="position:absolute;left:17716;top:762;width:2628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">
                <v:imagedata r:id="rId6" o:title="Ε.Π._B_W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FB" w:rsidRDefault="00A676FB">
      <w:r>
        <w:separator/>
      </w:r>
    </w:p>
  </w:footnote>
  <w:footnote w:type="continuationSeparator" w:id="0">
    <w:p w:rsidR="00A676FB" w:rsidRDefault="00A6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0" w:rsidRDefault="00645E20">
    <w:pPr>
      <w:pStyle w:val="a6"/>
      <w:rPr>
        <w:b/>
        <w:bCs/>
      </w:rPr>
    </w:pPr>
  </w:p>
  <w:p w:rsidR="00645E20" w:rsidRDefault="00645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B32A07" w:rsidRPr="00B32A07" w:rsidTr="00AF18A6">
      <w:trPr>
        <w:trHeight w:val="816"/>
        <w:jc w:val="center"/>
      </w:trPr>
      <w:tc>
        <w:tcPr>
          <w:tcW w:w="9720" w:type="dxa"/>
        </w:tcPr>
        <w:p w:rsidR="00B32A07" w:rsidRPr="00B32A07" w:rsidRDefault="00B32A07" w:rsidP="00B32A07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/>
              <w:bCs/>
              <w:sz w:val="28"/>
              <w:szCs w:val="10"/>
            </w:rPr>
          </w:pPr>
        </w:p>
        <w:p w:rsidR="00B32A07" w:rsidRPr="00B32A07" w:rsidRDefault="00B32A07" w:rsidP="00B32A07">
          <w:pPr>
            <w:keepNext/>
            <w:tabs>
              <w:tab w:val="left" w:pos="9360"/>
            </w:tabs>
            <w:spacing w:line="360" w:lineRule="auto"/>
            <w:ind w:left="-4" w:right="252"/>
            <w:jc w:val="center"/>
            <w:outlineLvl w:val="0"/>
            <w:rPr>
              <w:b/>
              <w:bCs/>
              <w:sz w:val="28"/>
              <w:szCs w:val="22"/>
            </w:rPr>
          </w:pPr>
          <w:r w:rsidRPr="00B32A07">
            <w:rPr>
              <w:b/>
              <w:bCs/>
              <w:sz w:val="28"/>
              <w:szCs w:val="22"/>
            </w:rPr>
            <w:t>ΕΛΛΗΝΙΚΟ ΜΕΣΟΓΕΙΑΚΟ ΠΑΝΕΠΙΣΤΗΜΙΟ</w:t>
          </w:r>
        </w:p>
        <w:p w:rsidR="00B32A07" w:rsidRPr="00B32A07" w:rsidRDefault="00B32A07" w:rsidP="00B32A07">
          <w:pPr>
            <w:spacing w:after="160" w:line="259" w:lineRule="auto"/>
            <w:ind w:left="-4" w:right="252"/>
            <w:jc w:val="center"/>
            <w:rPr>
              <w:rFonts w:eastAsia="Calibri"/>
              <w:b/>
              <w:sz w:val="28"/>
              <w:szCs w:val="22"/>
              <w:lang w:eastAsia="en-US"/>
            </w:rPr>
          </w:pPr>
          <w:r w:rsidRPr="00B32A07">
            <w:rPr>
              <w:rFonts w:eastAsia="Calibri"/>
              <w:b/>
              <w:sz w:val="28"/>
              <w:szCs w:val="22"/>
              <w:lang w:eastAsia="en-US"/>
            </w:rPr>
            <w:t>ΓΡΑΦΕΙΟ ΠΡΑΚΤΙΚΗΣ ΑΣΚΗΣΗΣ</w:t>
          </w:r>
        </w:p>
      </w:tc>
    </w:tr>
    <w:tr w:rsidR="00B32A07" w:rsidRPr="00B32A07" w:rsidTr="00AF18A6">
      <w:trPr>
        <w:trHeight w:val="71"/>
        <w:jc w:val="center"/>
      </w:trPr>
      <w:tc>
        <w:tcPr>
          <w:tcW w:w="9720" w:type="dxa"/>
        </w:tcPr>
        <w:p w:rsidR="00B32A07" w:rsidRPr="00B32A07" w:rsidRDefault="004A3263" w:rsidP="00B32A07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Cs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60A8DF5" wp14:editId="3DF4D396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195"/>
                <wp:effectExtent l="19050" t="19050" r="19050" b="20955"/>
                <wp:wrapNone/>
                <wp:docPr id="11" name="Εικόνα 11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in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32A07" w:rsidRPr="00B32A07" w:rsidRDefault="00B32A07" w:rsidP="00B32A07">
    <w:pPr>
      <w:tabs>
        <w:tab w:val="center" w:pos="4153"/>
        <w:tab w:val="right" w:pos="8306"/>
      </w:tabs>
      <w:rPr>
        <w:sz w:val="24"/>
        <w:szCs w:val="24"/>
      </w:rPr>
    </w:pPr>
  </w:p>
  <w:p w:rsidR="00645E20" w:rsidRPr="00B32A07" w:rsidRDefault="00645E20" w:rsidP="00B32A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646"/>
    <w:multiLevelType w:val="hybridMultilevel"/>
    <w:tmpl w:val="38405636"/>
    <w:lvl w:ilvl="0" w:tplc="F05CB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05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60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0B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67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0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6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85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ACE"/>
    <w:multiLevelType w:val="hybridMultilevel"/>
    <w:tmpl w:val="A176B6F6"/>
    <w:lvl w:ilvl="0" w:tplc="A7980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CC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7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4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05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8A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8F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AA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A9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301"/>
    <w:multiLevelType w:val="hybridMultilevel"/>
    <w:tmpl w:val="F148EA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71FEA"/>
    <w:multiLevelType w:val="hybridMultilevel"/>
    <w:tmpl w:val="16BA1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A5F8">
      <w:start w:val="1"/>
      <w:numFmt w:val="bullet"/>
      <w:lvlText w:val="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32B2D"/>
    <w:multiLevelType w:val="hybridMultilevel"/>
    <w:tmpl w:val="4E0A30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95040"/>
    <w:multiLevelType w:val="hybridMultilevel"/>
    <w:tmpl w:val="F9B6655E"/>
    <w:lvl w:ilvl="0" w:tplc="59B4D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82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6E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2A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89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60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89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A1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AC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77BC"/>
    <w:multiLevelType w:val="hybridMultilevel"/>
    <w:tmpl w:val="5D340844"/>
    <w:lvl w:ilvl="0" w:tplc="94B69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E7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0B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A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CC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27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C7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C5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093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7CCF"/>
    <w:multiLevelType w:val="hybridMultilevel"/>
    <w:tmpl w:val="B8DA2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E269B"/>
    <w:multiLevelType w:val="hybridMultilevel"/>
    <w:tmpl w:val="6772E780"/>
    <w:lvl w:ilvl="0" w:tplc="C7C66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C6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8C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C9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2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EDA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C1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C0F"/>
    <w:multiLevelType w:val="hybridMultilevel"/>
    <w:tmpl w:val="DE502760"/>
    <w:lvl w:ilvl="0" w:tplc="445E550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6D59"/>
    <w:multiLevelType w:val="hybridMultilevel"/>
    <w:tmpl w:val="91B08A62"/>
    <w:lvl w:ilvl="0" w:tplc="35346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0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D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D1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C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611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2A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02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41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783"/>
    <w:multiLevelType w:val="hybridMultilevel"/>
    <w:tmpl w:val="C3D20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0C9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511771"/>
    <w:multiLevelType w:val="hybridMultilevel"/>
    <w:tmpl w:val="061EEA0E"/>
    <w:lvl w:ilvl="0" w:tplc="B49C4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E1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0E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77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441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E1A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CD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CB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47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979B2"/>
    <w:multiLevelType w:val="hybridMultilevel"/>
    <w:tmpl w:val="08FABA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B"/>
    <w:rsid w:val="00016215"/>
    <w:rsid w:val="00052245"/>
    <w:rsid w:val="000A58A6"/>
    <w:rsid w:val="000B49B2"/>
    <w:rsid w:val="000C11B8"/>
    <w:rsid w:val="000D6CCD"/>
    <w:rsid w:val="000F370A"/>
    <w:rsid w:val="00105B5F"/>
    <w:rsid w:val="00142A08"/>
    <w:rsid w:val="00177A47"/>
    <w:rsid w:val="001F57C6"/>
    <w:rsid w:val="00205F2B"/>
    <w:rsid w:val="00220260"/>
    <w:rsid w:val="00247AD5"/>
    <w:rsid w:val="00257198"/>
    <w:rsid w:val="00266EAE"/>
    <w:rsid w:val="002C0559"/>
    <w:rsid w:val="002C5419"/>
    <w:rsid w:val="002C6617"/>
    <w:rsid w:val="002D22B0"/>
    <w:rsid w:val="003246DC"/>
    <w:rsid w:val="0035282C"/>
    <w:rsid w:val="003858DC"/>
    <w:rsid w:val="003B416F"/>
    <w:rsid w:val="003E4345"/>
    <w:rsid w:val="003E7C9A"/>
    <w:rsid w:val="00431E08"/>
    <w:rsid w:val="00435006"/>
    <w:rsid w:val="00471DB4"/>
    <w:rsid w:val="004851B9"/>
    <w:rsid w:val="0049668D"/>
    <w:rsid w:val="004A2780"/>
    <w:rsid w:val="004A3263"/>
    <w:rsid w:val="004C7A5A"/>
    <w:rsid w:val="005013B5"/>
    <w:rsid w:val="005347AF"/>
    <w:rsid w:val="0054650A"/>
    <w:rsid w:val="00574C82"/>
    <w:rsid w:val="005B1119"/>
    <w:rsid w:val="005C766C"/>
    <w:rsid w:val="005C7A20"/>
    <w:rsid w:val="005D62BB"/>
    <w:rsid w:val="005F646D"/>
    <w:rsid w:val="00645E20"/>
    <w:rsid w:val="00673E16"/>
    <w:rsid w:val="0069420F"/>
    <w:rsid w:val="00694796"/>
    <w:rsid w:val="006A3BCB"/>
    <w:rsid w:val="006A58E2"/>
    <w:rsid w:val="006A5F32"/>
    <w:rsid w:val="006D28EE"/>
    <w:rsid w:val="006F3366"/>
    <w:rsid w:val="0078038D"/>
    <w:rsid w:val="007A30B2"/>
    <w:rsid w:val="007C7DDE"/>
    <w:rsid w:val="007D644B"/>
    <w:rsid w:val="007F36AB"/>
    <w:rsid w:val="007F723A"/>
    <w:rsid w:val="00805BDC"/>
    <w:rsid w:val="008077D2"/>
    <w:rsid w:val="00816FD2"/>
    <w:rsid w:val="0083025F"/>
    <w:rsid w:val="00837A50"/>
    <w:rsid w:val="008539F7"/>
    <w:rsid w:val="00873A14"/>
    <w:rsid w:val="008A4898"/>
    <w:rsid w:val="008B2BF0"/>
    <w:rsid w:val="008E065C"/>
    <w:rsid w:val="008F1E45"/>
    <w:rsid w:val="008F7D3F"/>
    <w:rsid w:val="00910217"/>
    <w:rsid w:val="00922513"/>
    <w:rsid w:val="00935E74"/>
    <w:rsid w:val="00943FD1"/>
    <w:rsid w:val="0097241B"/>
    <w:rsid w:val="0097371D"/>
    <w:rsid w:val="00A01E12"/>
    <w:rsid w:val="00A02AA9"/>
    <w:rsid w:val="00A15F3B"/>
    <w:rsid w:val="00A20172"/>
    <w:rsid w:val="00A35ED2"/>
    <w:rsid w:val="00A46B61"/>
    <w:rsid w:val="00A676FB"/>
    <w:rsid w:val="00A75753"/>
    <w:rsid w:val="00A83DB7"/>
    <w:rsid w:val="00AA6BB2"/>
    <w:rsid w:val="00AF18A6"/>
    <w:rsid w:val="00B1269D"/>
    <w:rsid w:val="00B24452"/>
    <w:rsid w:val="00B32A07"/>
    <w:rsid w:val="00B43BC6"/>
    <w:rsid w:val="00B9167D"/>
    <w:rsid w:val="00C012A2"/>
    <w:rsid w:val="00C1216C"/>
    <w:rsid w:val="00C13739"/>
    <w:rsid w:val="00C44932"/>
    <w:rsid w:val="00C6062B"/>
    <w:rsid w:val="00C8246C"/>
    <w:rsid w:val="00C94C92"/>
    <w:rsid w:val="00CA2625"/>
    <w:rsid w:val="00CA3B81"/>
    <w:rsid w:val="00CF7F0F"/>
    <w:rsid w:val="00D076BC"/>
    <w:rsid w:val="00D51415"/>
    <w:rsid w:val="00D56060"/>
    <w:rsid w:val="00D66BD1"/>
    <w:rsid w:val="00D77366"/>
    <w:rsid w:val="00D8353B"/>
    <w:rsid w:val="00D97A4E"/>
    <w:rsid w:val="00DA0FB8"/>
    <w:rsid w:val="00DA2E3C"/>
    <w:rsid w:val="00DD2642"/>
    <w:rsid w:val="00DF50A5"/>
    <w:rsid w:val="00E82FEA"/>
    <w:rsid w:val="00EA1091"/>
    <w:rsid w:val="00ED30A4"/>
    <w:rsid w:val="00EF040E"/>
    <w:rsid w:val="00F026AE"/>
    <w:rsid w:val="00F42BB6"/>
    <w:rsid w:val="00F45BF6"/>
    <w:rsid w:val="00F60AEA"/>
    <w:rsid w:val="00F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76E7E5-1529-4AE9-A481-DC4CBBCD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45"/>
  </w:style>
  <w:style w:type="paragraph" w:styleId="1">
    <w:name w:val="heading 1"/>
    <w:basedOn w:val="a"/>
    <w:next w:val="a"/>
    <w:qFormat/>
    <w:rsid w:val="000522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5224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22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52245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5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45E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224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52245"/>
  </w:style>
  <w:style w:type="character" w:styleId="a4">
    <w:name w:val="footnote reference"/>
    <w:semiHidden/>
    <w:rsid w:val="00052245"/>
    <w:rPr>
      <w:vertAlign w:val="superscript"/>
    </w:rPr>
  </w:style>
  <w:style w:type="paragraph" w:styleId="a5">
    <w:name w:val="Title"/>
    <w:basedOn w:val="a"/>
    <w:qFormat/>
    <w:rsid w:val="00052245"/>
    <w:pPr>
      <w:jc w:val="center"/>
    </w:pPr>
    <w:rPr>
      <w:rFonts w:ascii="UB-AntiqueOlive" w:hAnsi="UB-AntiqueOlive"/>
      <w:b/>
      <w:bCs/>
      <w:spacing w:val="40"/>
      <w:sz w:val="28"/>
    </w:rPr>
  </w:style>
  <w:style w:type="paragraph" w:styleId="a6">
    <w:name w:val="header"/>
    <w:basedOn w:val="a"/>
    <w:rsid w:val="00052245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rsid w:val="00052245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052245"/>
    <w:pPr>
      <w:jc w:val="center"/>
    </w:pPr>
    <w:rPr>
      <w:sz w:val="28"/>
    </w:rPr>
  </w:style>
  <w:style w:type="character" w:styleId="a9">
    <w:name w:val="page number"/>
    <w:basedOn w:val="a0"/>
    <w:rsid w:val="00052245"/>
  </w:style>
  <w:style w:type="paragraph" w:styleId="aa">
    <w:name w:val="Balloon Text"/>
    <w:basedOn w:val="a"/>
    <w:semiHidden/>
    <w:rsid w:val="00052245"/>
    <w:rPr>
      <w:rFonts w:ascii="Tahoma" w:hAnsi="Tahoma" w:cs="Tahoma"/>
      <w:sz w:val="16"/>
      <w:szCs w:val="16"/>
    </w:rPr>
  </w:style>
  <w:style w:type="paragraph" w:customStyle="1" w:styleId="CharCharCharChar1CharCharCharChar">
    <w:name w:val="Char Char Char Char1 Char Char Char Char"/>
    <w:basedOn w:val="a"/>
    <w:rsid w:val="00471DB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z-">
    <w:name w:val="HTML Top of Form"/>
    <w:basedOn w:val="a"/>
    <w:next w:val="a"/>
    <w:hidden/>
    <w:rsid w:val="000522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mailStyle25">
    <w:name w:val="EmailStyle25"/>
    <w:semiHidden/>
    <w:rsid w:val="00B1269D"/>
    <w:rPr>
      <w:rFonts w:ascii="Arial" w:hAnsi="Arial" w:cs="Arial"/>
      <w:color w:val="auto"/>
      <w:sz w:val="20"/>
      <w:szCs w:val="20"/>
    </w:rPr>
  </w:style>
  <w:style w:type="paragraph" w:styleId="20">
    <w:name w:val="Body Text 2"/>
    <w:basedOn w:val="a"/>
    <w:rsid w:val="003B416F"/>
    <w:pPr>
      <w:spacing w:after="120" w:line="480" w:lineRule="auto"/>
    </w:pPr>
    <w:rPr>
      <w:sz w:val="24"/>
      <w:szCs w:val="24"/>
      <w:lang w:val="en-US" w:eastAsia="en-US"/>
    </w:rPr>
  </w:style>
  <w:style w:type="paragraph" w:styleId="30">
    <w:name w:val="Body Text 3"/>
    <w:basedOn w:val="a"/>
    <w:rsid w:val="003B416F"/>
    <w:pPr>
      <w:spacing w:after="120"/>
    </w:pPr>
    <w:rPr>
      <w:sz w:val="16"/>
      <w:szCs w:val="16"/>
      <w:lang w:val="en-US" w:eastAsia="en-US"/>
    </w:rPr>
  </w:style>
  <w:style w:type="table" w:styleId="ab">
    <w:name w:val="Table Grid"/>
    <w:basedOn w:val="a1"/>
    <w:rsid w:val="006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7"/>
    <w:uiPriority w:val="99"/>
    <w:rsid w:val="0020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katerina\Local%20Settings\Temporary%20Internet%20Files\OLK1DD\EPP_lette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68D8-3345-4918-804B-9A012E4F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EPP_letter</Template>
  <TotalTime>1</TotalTime>
  <Pages>2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TEI Heraklion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katerina</dc:creator>
  <cp:lastModifiedBy>Dimitris Rompogiannakis</cp:lastModifiedBy>
  <cp:revision>3</cp:revision>
  <cp:lastPrinted>2012-10-10T07:26:00Z</cp:lastPrinted>
  <dcterms:created xsi:type="dcterms:W3CDTF">2023-05-09T09:05:00Z</dcterms:created>
  <dcterms:modified xsi:type="dcterms:W3CDTF">2023-05-09T09:07:00Z</dcterms:modified>
</cp:coreProperties>
</file>